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53327719" w:rsidR="00F811B8" w:rsidRPr="00E15185" w:rsidRDefault="00C70706" w:rsidP="3B5D7E8C">
            <w:pPr>
              <w:spacing w:after="0" w:line="240" w:lineRule="auto"/>
              <w:rPr>
                <w:color w:val="002060"/>
                <w:sz w:val="40"/>
                <w:szCs w:val="40"/>
              </w:rPr>
            </w:pPr>
            <w:r>
              <w:rPr>
                <w:color w:val="002060"/>
                <w:sz w:val="40"/>
                <w:szCs w:val="40"/>
              </w:rPr>
              <w:t>Learning Support Assistant</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7CB91C56" w:rsidR="00F811B8" w:rsidRPr="0010324B" w:rsidRDefault="00C70706" w:rsidP="00F811B8">
            <w:pPr>
              <w:spacing w:after="0" w:line="240" w:lineRule="auto"/>
              <w:rPr>
                <w:color w:val="002060"/>
                <w:sz w:val="40"/>
                <w:szCs w:val="40"/>
              </w:rPr>
            </w:pPr>
            <w:r>
              <w:rPr>
                <w:color w:val="002060"/>
                <w:sz w:val="40"/>
                <w:szCs w:val="40"/>
              </w:rPr>
              <w:t>Sir Martin Frobisher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12FF1685"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3"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b3838" strokecolor="#41719c" strokeweight="1pt" w14:anchorId="68454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bookmarkStart w:id="0" w:name="_Hlk75252266"/>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bookmarkEnd w:id="0"/>
    </w:tbl>
    <w:p w14:paraId="1FAE11F9" w14:textId="77777777" w:rsidR="00054F20" w:rsidRDefault="00054F2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5CE8CF9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C70706">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20019F1" w:rsidR="007B3022" w:rsidRPr="0010324B" w:rsidRDefault="00DE5E3B" w:rsidP="0010324B">
            <w:pPr>
              <w:tabs>
                <w:tab w:val="left" w:pos="5078"/>
              </w:tabs>
              <w:spacing w:after="0" w:line="240" w:lineRule="auto"/>
            </w:pPr>
            <w:r>
              <w:t>Miss D Conroy, Headteacher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96D7505" w:rsidR="007B3022" w:rsidRPr="00D94538" w:rsidRDefault="00DE5E3B" w:rsidP="0010324B">
            <w:pPr>
              <w:tabs>
                <w:tab w:val="left" w:pos="5078"/>
              </w:tabs>
              <w:spacing w:after="0" w:line="240" w:lineRule="auto"/>
            </w:pPr>
            <w:r>
              <w:t>head.teacher</w:t>
            </w:r>
            <w:r w:rsidR="00C70706">
              <w:t>@smfa.org.uk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677A849C" w:rsidR="007B3022" w:rsidRPr="0010324B" w:rsidRDefault="00F1208A" w:rsidP="00AC39B0">
            <w:pPr>
              <w:tabs>
                <w:tab w:val="left" w:pos="5078"/>
              </w:tabs>
              <w:spacing w:after="0" w:line="240" w:lineRule="auto"/>
            </w:pPr>
            <w:r>
              <w:t>Midday, Wednesday 18</w:t>
            </w:r>
            <w:r w:rsidRPr="00F1208A">
              <w:rPr>
                <w:vertAlign w:val="superscript"/>
              </w:rPr>
              <w:t>th</w:t>
            </w:r>
            <w:r>
              <w:t xml:space="preserve"> May 2002</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AAF2" w14:textId="77777777" w:rsidR="003161EA" w:rsidRDefault="003161EA" w:rsidP="00162358">
      <w:pPr>
        <w:spacing w:after="0" w:line="240" w:lineRule="auto"/>
      </w:pPr>
      <w:r>
        <w:separator/>
      </w:r>
    </w:p>
  </w:endnote>
  <w:endnote w:type="continuationSeparator" w:id="0">
    <w:p w14:paraId="74D7BEA8" w14:textId="77777777" w:rsidR="003161EA" w:rsidRDefault="003161EA" w:rsidP="00162358">
      <w:pPr>
        <w:spacing w:after="0" w:line="240" w:lineRule="auto"/>
      </w:pPr>
      <w:r>
        <w:continuationSeparator/>
      </w:r>
    </w:p>
  </w:endnote>
  <w:endnote w:type="continuationNotice" w:id="1">
    <w:p w14:paraId="682A03AE" w14:textId="77777777" w:rsidR="003161EA" w:rsidRDefault="003161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86DF" w14:textId="77777777" w:rsidR="003161EA" w:rsidRDefault="003161EA" w:rsidP="00162358">
      <w:pPr>
        <w:spacing w:after="0" w:line="240" w:lineRule="auto"/>
      </w:pPr>
      <w:r>
        <w:separator/>
      </w:r>
    </w:p>
  </w:footnote>
  <w:footnote w:type="continuationSeparator" w:id="0">
    <w:p w14:paraId="42D44AC3" w14:textId="77777777" w:rsidR="003161EA" w:rsidRDefault="003161EA" w:rsidP="00162358">
      <w:pPr>
        <w:spacing w:after="0" w:line="240" w:lineRule="auto"/>
      </w:pPr>
      <w:r>
        <w:continuationSeparator/>
      </w:r>
    </w:p>
  </w:footnote>
  <w:footnote w:type="continuationNotice" w:id="1">
    <w:p w14:paraId="23A1CF68" w14:textId="77777777" w:rsidR="003161EA" w:rsidRDefault="003161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4F20"/>
    <w:rsid w:val="000561FC"/>
    <w:rsid w:val="00057164"/>
    <w:rsid w:val="000619E2"/>
    <w:rsid w:val="00062E3E"/>
    <w:rsid w:val="00091AA0"/>
    <w:rsid w:val="00095E56"/>
    <w:rsid w:val="000B099E"/>
    <w:rsid w:val="000B5335"/>
    <w:rsid w:val="000E7072"/>
    <w:rsid w:val="000F7648"/>
    <w:rsid w:val="0010324B"/>
    <w:rsid w:val="00103504"/>
    <w:rsid w:val="00103A97"/>
    <w:rsid w:val="00110647"/>
    <w:rsid w:val="00114054"/>
    <w:rsid w:val="001148F8"/>
    <w:rsid w:val="00150E17"/>
    <w:rsid w:val="00162358"/>
    <w:rsid w:val="00167383"/>
    <w:rsid w:val="00170988"/>
    <w:rsid w:val="00173979"/>
    <w:rsid w:val="00183BB6"/>
    <w:rsid w:val="00183BC8"/>
    <w:rsid w:val="001D4C66"/>
    <w:rsid w:val="001D6FFC"/>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161EA"/>
    <w:rsid w:val="0034252A"/>
    <w:rsid w:val="0036030E"/>
    <w:rsid w:val="0038257D"/>
    <w:rsid w:val="003841CD"/>
    <w:rsid w:val="00395537"/>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04C9"/>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1F06"/>
    <w:rsid w:val="008F45FB"/>
    <w:rsid w:val="008F5665"/>
    <w:rsid w:val="00915E4C"/>
    <w:rsid w:val="00925989"/>
    <w:rsid w:val="00940C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0252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702B9"/>
    <w:rsid w:val="00C70706"/>
    <w:rsid w:val="00CA02D7"/>
    <w:rsid w:val="00CA0DDE"/>
    <w:rsid w:val="00CD5EA6"/>
    <w:rsid w:val="00CE1618"/>
    <w:rsid w:val="00D05092"/>
    <w:rsid w:val="00D134C6"/>
    <w:rsid w:val="00D14718"/>
    <w:rsid w:val="00D70318"/>
    <w:rsid w:val="00D72A04"/>
    <w:rsid w:val="00D857B0"/>
    <w:rsid w:val="00D905E3"/>
    <w:rsid w:val="00D94538"/>
    <w:rsid w:val="00DA7207"/>
    <w:rsid w:val="00DA7268"/>
    <w:rsid w:val="00DB04CF"/>
    <w:rsid w:val="00DB45EF"/>
    <w:rsid w:val="00DB6BC0"/>
    <w:rsid w:val="00DD03F9"/>
    <w:rsid w:val="00DD32A1"/>
    <w:rsid w:val="00DE5E3B"/>
    <w:rsid w:val="00DF1A29"/>
    <w:rsid w:val="00DF3B78"/>
    <w:rsid w:val="00E01510"/>
    <w:rsid w:val="00E15185"/>
    <w:rsid w:val="00E2795E"/>
    <w:rsid w:val="00E334E1"/>
    <w:rsid w:val="00E47759"/>
    <w:rsid w:val="00E60F1E"/>
    <w:rsid w:val="00E751E5"/>
    <w:rsid w:val="00E90E12"/>
    <w:rsid w:val="00E917F8"/>
    <w:rsid w:val="00EA38CA"/>
    <w:rsid w:val="00EF4AB2"/>
    <w:rsid w:val="00F069D9"/>
    <w:rsid w:val="00F1104A"/>
    <w:rsid w:val="00F1208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7498D6C1272F41A408822FEF4D3799" ma:contentTypeVersion="13" ma:contentTypeDescription="Create a new document." ma:contentTypeScope="" ma:versionID="4503a08204da5baf50d8a7d1f644cc70">
  <xsd:schema xmlns:xsd="http://www.w3.org/2001/XMLSchema" xmlns:xs="http://www.w3.org/2001/XMLSchema" xmlns:p="http://schemas.microsoft.com/office/2006/metadata/properties" xmlns:ns2="f72445fe-794f-46ea-81ff-e4229e6ffaed" xmlns:ns3="bcd5386e-2f2e-4406-a8cc-602db69bd708" targetNamespace="http://schemas.microsoft.com/office/2006/metadata/properties" ma:root="true" ma:fieldsID="9d0591f1217426a063650a7d37f4575c" ns2:_="" ns3:_="">
    <xsd:import namespace="f72445fe-794f-46ea-81ff-e4229e6ffaed"/>
    <xsd:import namespace="bcd5386e-2f2e-4406-a8cc-602db69bd7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445fe-794f-46ea-81ff-e4229e6ff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d5386e-2f2e-4406-a8cc-602db69bd7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E95CFEE-40DC-4485-BFCF-02374CD0D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445fe-794f-46ea-81ff-e4229e6ffaed"/>
    <ds:schemaRef ds:uri="bcd5386e-2f2e-4406-a8cc-602db69bd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9</TotalTime>
  <Pages>7</Pages>
  <Words>1350</Words>
  <Characters>7700</Characters>
  <Application>Microsoft Office Word</Application>
  <DocSecurity>0</DocSecurity>
  <Lines>64</Lines>
  <Paragraphs>18</Paragraphs>
  <ScaleCrop>false</ScaleCrop>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Vicki Jackaman</cp:lastModifiedBy>
  <cp:revision>6</cp:revision>
  <dcterms:created xsi:type="dcterms:W3CDTF">2021-06-28T15:33:00Z</dcterms:created>
  <dcterms:modified xsi:type="dcterms:W3CDTF">2022-05-09T07:40:00Z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0x010100EB7498D6C1272F41A408822FEF4D3799</vt:lpwstr>
  </property>
</Properties>
</file>